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FF39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14:paraId="2B911137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774E26D8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C3531B2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6FC02BA3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A57125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9674C7A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proofErr w:type="spellStart"/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</w:t>
      </w:r>
      <w:proofErr w:type="spellEnd"/>
      <w:r w:rsidR="0081738F" w:rsidRPr="00CA79B2">
        <w:rPr>
          <w:rFonts w:ascii="Fontana ND Aa OsF" w:hAnsi="Fontana ND Aa OsF"/>
          <w:sz w:val="22"/>
        </w:rPr>
        <w:t xml:space="preserve">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4AEDB8FD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4D9B5C69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DEA57E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47F959D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7869146A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3500B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2839043C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411F97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65D213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421F38B7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6449C4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EA11E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727EF97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318F263F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42CF9B8C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Asociado con fecha de                          </w:t>
            </w:r>
            <w:proofErr w:type="gramStart"/>
            <w:r w:rsidRPr="00E52458">
              <w:rPr>
                <w:rFonts w:ascii="Fontana ND Aa OsF" w:hAnsi="Fontana ND Aa OsF"/>
                <w:sz w:val="20"/>
              </w:rPr>
              <w:t xml:space="preserve">  ,</w:t>
            </w:r>
            <w:proofErr w:type="gramEnd"/>
            <w:r w:rsidRPr="00E52458">
              <w:rPr>
                <w:rFonts w:ascii="Fontana ND Aa OsF" w:hAnsi="Fontana ND Aa OsF"/>
                <w:sz w:val="20"/>
              </w:rPr>
              <w:t xml:space="preserve"> del Departamento de:</w:t>
            </w:r>
          </w:p>
        </w:tc>
      </w:tr>
      <w:tr w:rsidR="002205CA" w:rsidRPr="00E52458" w14:paraId="62886CFD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BBB174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79CBB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3156588A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6CA1362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13474F7A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88F79FA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31C0C520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4B57333E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6B55AA76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5079620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5BB1CB5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4ED339B9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85A5BF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5D8763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2E060137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376959C5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FA5BCA5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7442FD3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8F97A81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25DD7803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C51DA11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B2782E3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5D50799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789136D8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5F1FA7F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5F23C80E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486B3242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7ABEACE8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7FFC28BA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07B36FD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09D75AB7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25BFC166" w14:textId="77777777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20</w:t>
            </w:r>
          </w:p>
        </w:tc>
      </w:tr>
    </w:tbl>
    <w:p w14:paraId="5373DD66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1F018094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17AE5E2C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75F7E80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4584B709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0F6EB980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25CF2630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EE943" w14:textId="77777777" w:rsidR="00E95D31" w:rsidRDefault="00E95D31">
      <w:r>
        <w:separator/>
      </w:r>
    </w:p>
  </w:endnote>
  <w:endnote w:type="continuationSeparator" w:id="0">
    <w:p w14:paraId="0DE588C8" w14:textId="77777777" w:rsidR="00E95D31" w:rsidRDefault="00E9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44EE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C34A68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C39EF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93FE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E177CCF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B123C" w14:textId="77777777" w:rsidR="00E95D31" w:rsidRDefault="00E95D31">
      <w:r>
        <w:separator/>
      </w:r>
    </w:p>
  </w:footnote>
  <w:footnote w:type="continuationSeparator" w:id="0">
    <w:p w14:paraId="0C76A045" w14:textId="77777777" w:rsidR="00E95D31" w:rsidRDefault="00E95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A2141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7372C8F2" wp14:editId="1593D0C5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26A8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93FEC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13D68"/>
    <w:rsid w:val="00DA31A0"/>
    <w:rsid w:val="00DA3F8D"/>
    <w:rsid w:val="00DD2E91"/>
    <w:rsid w:val="00DD409B"/>
    <w:rsid w:val="00E308A6"/>
    <w:rsid w:val="00E52458"/>
    <w:rsid w:val="00E95D31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4DDC1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EC9E-96BC-4B99-B439-6953974B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Francisco Javier Neris Paz</cp:lastModifiedBy>
  <cp:revision>2</cp:revision>
  <cp:lastPrinted>2012-12-04T09:36:00Z</cp:lastPrinted>
  <dcterms:created xsi:type="dcterms:W3CDTF">2020-09-16T11:09:00Z</dcterms:created>
  <dcterms:modified xsi:type="dcterms:W3CDTF">2020-09-16T11:09:00Z</dcterms:modified>
</cp:coreProperties>
</file>